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F243" w14:textId="77777777" w:rsidR="004B32D1" w:rsidRPr="00E97355" w:rsidRDefault="004B32D1" w:rsidP="004B32D1">
      <w:pPr>
        <w:jc w:val="center"/>
        <w:rPr>
          <w:b/>
          <w:i/>
          <w:sz w:val="28"/>
        </w:rPr>
      </w:pPr>
      <w:bookmarkStart w:id="0" w:name="_GoBack"/>
      <w:r w:rsidRPr="00E97355">
        <w:rPr>
          <w:b/>
          <w:i/>
          <w:sz w:val="28"/>
        </w:rPr>
        <w:t>A Hand-Up for a Step Forward</w:t>
      </w:r>
    </w:p>
    <w:bookmarkEnd w:id="0"/>
    <w:p w14:paraId="3060DA3E" w14:textId="79B81632" w:rsidR="004B32D1" w:rsidRDefault="004B32D1" w:rsidP="004B32D1">
      <w:r w:rsidRPr="006C4EE0">
        <w:rPr>
          <w:b/>
        </w:rPr>
        <w:t>Do</w:t>
      </w:r>
      <w:r w:rsidR="0038647F">
        <w:t> </w:t>
      </w:r>
      <w:r w:rsidRPr="006C4EE0">
        <w:rPr>
          <w:b/>
        </w:rPr>
        <w:t>you</w:t>
      </w:r>
      <w:r w:rsidR="0038647F">
        <w:rPr>
          <w:b/>
        </w:rPr>
        <w:t> </w:t>
      </w:r>
      <w:r w:rsidRPr="006C4EE0">
        <w:rPr>
          <w:b/>
        </w:rPr>
        <w:t>remember?</w:t>
      </w:r>
      <w:r>
        <w:t xml:space="preserve">  You wrote that short application for a UMKC Travel Grant to go to that national meeting.  You presented a talk and met researchers that defined your research focus for years to come.</w:t>
      </w:r>
    </w:p>
    <w:p w14:paraId="0EA15791" w14:textId="700DB241" w:rsidR="004B32D1" w:rsidRDefault="004B32D1" w:rsidP="004B32D1">
      <w:r w:rsidRPr="006C4EE0">
        <w:rPr>
          <w:b/>
        </w:rPr>
        <w:t>Do</w:t>
      </w:r>
      <w:r w:rsidR="0038647F">
        <w:rPr>
          <w:b/>
        </w:rPr>
        <w:t> </w:t>
      </w:r>
      <w:r w:rsidRPr="006C4EE0">
        <w:rPr>
          <w:b/>
        </w:rPr>
        <w:t>you</w:t>
      </w:r>
      <w:r w:rsidR="0038647F">
        <w:rPr>
          <w:b/>
        </w:rPr>
        <w:t> </w:t>
      </w:r>
      <w:r w:rsidRPr="006C4EE0">
        <w:rPr>
          <w:b/>
        </w:rPr>
        <w:t>remember?</w:t>
      </w:r>
      <w:r>
        <w:t xml:space="preserve">  You asked senior colleagues, known personally through meetings and collaborations, for a support letter when you came up for tenure. They were delighted to write their letters on your behalf.  You made tenure!</w:t>
      </w:r>
    </w:p>
    <w:p w14:paraId="5EA8FD63" w14:textId="1FC965FA" w:rsidR="004B32D1" w:rsidRDefault="004B32D1" w:rsidP="004B32D1">
      <w:r w:rsidRPr="006C4EE0">
        <w:rPr>
          <w:b/>
        </w:rPr>
        <w:t>Do</w:t>
      </w:r>
      <w:r w:rsidR="0038647F">
        <w:rPr>
          <w:b/>
        </w:rPr>
        <w:t> </w:t>
      </w:r>
      <w:r w:rsidRPr="006C4EE0">
        <w:rPr>
          <w:b/>
        </w:rPr>
        <w:t>you</w:t>
      </w:r>
      <w:r w:rsidR="0038647F">
        <w:rPr>
          <w:b/>
        </w:rPr>
        <w:t> </w:t>
      </w:r>
      <w:r w:rsidRPr="006C4EE0">
        <w:rPr>
          <w:b/>
        </w:rPr>
        <w:t>remember?</w:t>
      </w:r>
      <w:r>
        <w:t xml:space="preserve">  Your graduate student walks up to the podium for the major keynote address to this national conference.  You travelled with 2 other lab fellows, using travel funds from your grant.  There your research discovery was presented to the world.  Success.  How proud you were.</w:t>
      </w:r>
    </w:p>
    <w:p w14:paraId="140DA326" w14:textId="405A4E64" w:rsidR="004B32D1" w:rsidRDefault="004B32D1" w:rsidP="004B32D1">
      <w:r w:rsidRPr="006C4EE0">
        <w:rPr>
          <w:b/>
        </w:rPr>
        <w:t>Do</w:t>
      </w:r>
      <w:r w:rsidR="0038647F">
        <w:rPr>
          <w:b/>
        </w:rPr>
        <w:t> </w:t>
      </w:r>
      <w:r w:rsidRPr="006C4EE0">
        <w:rPr>
          <w:b/>
        </w:rPr>
        <w:t>you</w:t>
      </w:r>
      <w:r w:rsidR="0038647F">
        <w:rPr>
          <w:b/>
        </w:rPr>
        <w:t> </w:t>
      </w:r>
      <w:r w:rsidRPr="006C4EE0">
        <w:rPr>
          <w:b/>
        </w:rPr>
        <w:t>remember?</w:t>
      </w:r>
      <w:r>
        <w:t xml:space="preserve">  The publishing house will print the book that culminates years of collaboration with two colleagues at that other university with their great library resources.  How many trips back and forth?  So many miles, meals and meetings, and those bills.  You made it work, with the help offered.</w:t>
      </w:r>
    </w:p>
    <w:p w14:paraId="6A3896A9" w14:textId="4A237075" w:rsidR="004B32D1" w:rsidRPr="00A9460B" w:rsidRDefault="004B32D1" w:rsidP="004B32D1">
      <w:r w:rsidRPr="006C4EE0">
        <w:rPr>
          <w:b/>
        </w:rPr>
        <w:t>Can</w:t>
      </w:r>
      <w:r w:rsidR="0038647F">
        <w:rPr>
          <w:b/>
        </w:rPr>
        <w:t> </w:t>
      </w:r>
      <w:r w:rsidRPr="006C4EE0">
        <w:rPr>
          <w:b/>
        </w:rPr>
        <w:t>you</w:t>
      </w:r>
      <w:r w:rsidR="0038647F">
        <w:rPr>
          <w:b/>
        </w:rPr>
        <w:t> </w:t>
      </w:r>
      <w:r w:rsidRPr="006C4EE0">
        <w:rPr>
          <w:b/>
        </w:rPr>
        <w:t>imagine?</w:t>
      </w:r>
      <w:r>
        <w:t xml:space="preserve">  You stand at the start of your career.  You are selected for your new university position because your ideas are big, bold and innovative.  You ask around for that little bit of money, that matching grant, that support to go to a regional or national conference.  The answers you receive are disappointing, unacceptable.  The money is not available.</w:t>
      </w:r>
    </w:p>
    <w:p w14:paraId="3ABF639B" w14:textId="16D3290C" w:rsidR="004B32D1" w:rsidRDefault="004B32D1" w:rsidP="004B32D1">
      <w:r>
        <w:t>The funds at the University to support travel and other ventures for faculty early in their career no longer exist.  The budgetary constraints and cuts at our University over years have dried up the small support opportunities that many of us use</w:t>
      </w:r>
      <w:r w:rsidR="0038647F">
        <w:t>d</w:t>
      </w:r>
      <w:r>
        <w:t xml:space="preserve"> to great effect and success.</w:t>
      </w:r>
    </w:p>
    <w:p w14:paraId="5B5D09CC" w14:textId="21EBCBF1" w:rsidR="004B32D1" w:rsidRDefault="004B32D1" w:rsidP="004B32D1">
      <w:r>
        <w:t xml:space="preserve">UMKC emeriti faculty recognize the needs of our younger peers and </w:t>
      </w:r>
      <w:r w:rsidR="0038647F">
        <w:t>want</w:t>
      </w:r>
      <w:r>
        <w:t xml:space="preserve"> to remedy, as much as we can, existing needs.  </w:t>
      </w:r>
      <w:r w:rsidR="00A4613D" w:rsidRPr="00A9460B">
        <w:t xml:space="preserve">An </w:t>
      </w:r>
      <w:proofErr w:type="gramStart"/>
      <w:r w:rsidR="00A4613D" w:rsidRPr="00A4613D">
        <w:rPr>
          <w:b/>
          <w:i/>
          <w:sz w:val="28"/>
        </w:rPr>
        <w:t xml:space="preserve">Early </w:t>
      </w:r>
      <w:r w:rsidR="0038647F">
        <w:rPr>
          <w:b/>
          <w:i/>
          <w:sz w:val="28"/>
        </w:rPr>
        <w:t> </w:t>
      </w:r>
      <w:r w:rsidR="00A4613D" w:rsidRPr="00A4613D">
        <w:rPr>
          <w:b/>
          <w:i/>
          <w:sz w:val="28"/>
        </w:rPr>
        <w:t>Career</w:t>
      </w:r>
      <w:proofErr w:type="gramEnd"/>
      <w:r w:rsidR="00A4613D" w:rsidRPr="00A4613D">
        <w:rPr>
          <w:b/>
          <w:i/>
          <w:sz w:val="28"/>
        </w:rPr>
        <w:t xml:space="preserve"> </w:t>
      </w:r>
      <w:r w:rsidR="0038647F">
        <w:rPr>
          <w:b/>
          <w:i/>
          <w:sz w:val="28"/>
        </w:rPr>
        <w:t> </w:t>
      </w:r>
      <w:r w:rsidR="00A4613D" w:rsidRPr="00A4613D">
        <w:rPr>
          <w:b/>
          <w:i/>
          <w:sz w:val="28"/>
        </w:rPr>
        <w:t>Faculty</w:t>
      </w:r>
      <w:r w:rsidR="0038647F">
        <w:rPr>
          <w:b/>
          <w:i/>
          <w:sz w:val="28"/>
        </w:rPr>
        <w:t> </w:t>
      </w:r>
      <w:r w:rsidR="00A4613D" w:rsidRPr="00A4613D">
        <w:rPr>
          <w:b/>
          <w:i/>
          <w:sz w:val="28"/>
        </w:rPr>
        <w:t xml:space="preserve"> Award</w:t>
      </w:r>
      <w:r w:rsidR="00A4613D" w:rsidRPr="00A4613D">
        <w:rPr>
          <w:sz w:val="28"/>
        </w:rPr>
        <w:t xml:space="preserve"> </w:t>
      </w:r>
      <w:r w:rsidR="00A4613D">
        <w:t xml:space="preserve">program </w:t>
      </w:r>
      <w:r w:rsidR="006A5D1D">
        <w:t>was</w:t>
      </w:r>
      <w:r w:rsidR="00A4613D">
        <w:t xml:space="preserve"> created by the UMKC Emeritus College.  </w:t>
      </w:r>
      <w:r>
        <w:t>We have committed our endowment</w:t>
      </w:r>
      <w:r w:rsidR="0038647F">
        <w:t xml:space="preserve"> of $25,000</w:t>
      </w:r>
      <w:r>
        <w:t xml:space="preserve">, built from dues and donations, to support Early Career Faculty at UMKC.  </w:t>
      </w:r>
      <w:r w:rsidR="0038647F">
        <w:t>Will you help build this to $75,000?  Please help us to give more support to more faculty.</w:t>
      </w:r>
    </w:p>
    <w:p w14:paraId="1B4DC4CF" w14:textId="77777777" w:rsidR="004B32D1" w:rsidRPr="00982C1D" w:rsidRDefault="004B32D1" w:rsidP="0038647F">
      <w:pPr>
        <w:spacing w:before="0"/>
        <w:jc w:val="center"/>
        <w:rPr>
          <w:b/>
          <w:i/>
          <w:sz w:val="28"/>
        </w:rPr>
      </w:pPr>
      <w:r w:rsidRPr="00982C1D">
        <w:rPr>
          <w:b/>
          <w:i/>
          <w:sz w:val="28"/>
        </w:rPr>
        <w:t>Pay it Forward</w:t>
      </w:r>
    </w:p>
    <w:p w14:paraId="1183E9AE" w14:textId="1D08B990" w:rsidR="004B32D1" w:rsidRDefault="004B32D1" w:rsidP="004B32D1">
      <w:r>
        <w:t xml:space="preserve">We ask you, faculty and </w:t>
      </w:r>
      <w:r w:rsidR="0038647F">
        <w:t>former faculty</w:t>
      </w:r>
      <w:r>
        <w:t xml:space="preserve">, to contribute in a </w:t>
      </w:r>
      <w:r w:rsidR="0038647F">
        <w:t>significant and</w:t>
      </w:r>
      <w:r>
        <w:t xml:space="preserve"> substantial way to address the need.  </w:t>
      </w:r>
      <w:r w:rsidR="00BD602E">
        <w:t>We are</w:t>
      </w:r>
      <w:r>
        <w:t xml:space="preserve"> faculty helping faculty.  The Emeritus College has </w:t>
      </w:r>
      <w:r w:rsidR="00BD602E">
        <w:t>been supported by</w:t>
      </w:r>
      <w:r>
        <w:t xml:space="preserve"> the UMKC Foundation </w:t>
      </w:r>
      <w:r w:rsidR="00BD602E">
        <w:t>in</w:t>
      </w:r>
      <w:r>
        <w:t xml:space="preserve"> our campaign</w:t>
      </w:r>
      <w:r w:rsidR="00BD602E">
        <w:t>, also to ask others to help us</w:t>
      </w:r>
      <w:r>
        <w:t>.</w:t>
      </w:r>
    </w:p>
    <w:p w14:paraId="0CA87FB2" w14:textId="6D99EAFA" w:rsidR="004B32D1" w:rsidRDefault="004B32D1" w:rsidP="004B32D1">
      <w:r>
        <w:t xml:space="preserve">How </w:t>
      </w:r>
      <w:r w:rsidR="00BD602E">
        <w:t>valuable</w:t>
      </w:r>
      <w:r>
        <w:t xml:space="preserve"> was the support you received?  How many dollars </w:t>
      </w:r>
      <w:r w:rsidR="00BD602E">
        <w:t xml:space="preserve">will </w:t>
      </w:r>
      <w:r>
        <w:t>give others the same fair chance?</w:t>
      </w:r>
    </w:p>
    <w:p w14:paraId="37378E15" w14:textId="77777777" w:rsidR="004B32D1" w:rsidRPr="00E54A41" w:rsidRDefault="004B32D1" w:rsidP="004B32D1">
      <w:pPr>
        <w:rPr>
          <w:rFonts w:cstheme="minorHAnsi"/>
          <w:sz w:val="20"/>
          <w:szCs w:val="20"/>
        </w:rPr>
      </w:pPr>
      <w:r w:rsidRPr="00843CF2">
        <w:rPr>
          <w:rFonts w:cstheme="minorHAnsi"/>
          <w:b/>
          <w:szCs w:val="20"/>
        </w:rPr>
        <w:t>Gi</w:t>
      </w:r>
      <w:r>
        <w:rPr>
          <w:rFonts w:cstheme="minorHAnsi"/>
          <w:b/>
          <w:szCs w:val="20"/>
        </w:rPr>
        <w:t>ving Options</w:t>
      </w:r>
      <w:r w:rsidRPr="00843CF2">
        <w:rPr>
          <w:rFonts w:cstheme="minorHAnsi"/>
          <w:b/>
          <w:szCs w:val="20"/>
        </w:rPr>
        <w:t xml:space="preserve">: </w:t>
      </w:r>
      <w:r>
        <w:rPr>
          <w:rFonts w:cstheme="minorHAnsi"/>
          <w:b/>
          <w:szCs w:val="20"/>
        </w:rPr>
        <w:t xml:space="preserve"> </w:t>
      </w:r>
      <w:r w:rsidRPr="00C949B1">
        <w:rPr>
          <w:rFonts w:cstheme="minorHAnsi"/>
          <w:sz w:val="32"/>
          <w:szCs w:val="20"/>
        </w:rPr>
        <w:t>□</w:t>
      </w:r>
      <w:r>
        <w:rPr>
          <w:rFonts w:cstheme="minorHAnsi"/>
          <w:sz w:val="32"/>
          <w:szCs w:val="20"/>
        </w:rPr>
        <w:t xml:space="preserve"> </w:t>
      </w:r>
      <w:r w:rsidRPr="00C949B1">
        <w:rPr>
          <w:rFonts w:cstheme="minorHAnsi"/>
          <w:szCs w:val="20"/>
        </w:rPr>
        <w:t xml:space="preserve">$50 </w:t>
      </w:r>
      <w:r>
        <w:rPr>
          <w:rFonts w:cstheme="minorHAnsi"/>
          <w:szCs w:val="20"/>
        </w:rPr>
        <w:t xml:space="preserve">  </w:t>
      </w:r>
      <w:r w:rsidRPr="00C949B1">
        <w:rPr>
          <w:rFonts w:cstheme="minorHAnsi"/>
          <w:sz w:val="32"/>
          <w:szCs w:val="20"/>
        </w:rPr>
        <w:t>□</w:t>
      </w:r>
      <w:r>
        <w:rPr>
          <w:rFonts w:cstheme="minorHAnsi"/>
          <w:sz w:val="32"/>
          <w:szCs w:val="20"/>
        </w:rPr>
        <w:t xml:space="preserve"> </w:t>
      </w:r>
      <w:r w:rsidRPr="00C949B1">
        <w:rPr>
          <w:rFonts w:cstheme="minorHAnsi"/>
          <w:szCs w:val="20"/>
        </w:rPr>
        <w:t xml:space="preserve">$100 </w:t>
      </w:r>
      <w:r>
        <w:rPr>
          <w:rFonts w:cstheme="minorHAnsi"/>
          <w:szCs w:val="20"/>
        </w:rPr>
        <w:t xml:space="preserve">  </w:t>
      </w:r>
      <w:r w:rsidRPr="00C949B1">
        <w:rPr>
          <w:rFonts w:cstheme="minorHAnsi"/>
          <w:sz w:val="32"/>
          <w:szCs w:val="20"/>
        </w:rPr>
        <w:t>□</w:t>
      </w:r>
      <w:r>
        <w:rPr>
          <w:rFonts w:cstheme="minorHAnsi"/>
          <w:sz w:val="32"/>
          <w:szCs w:val="20"/>
        </w:rPr>
        <w:t xml:space="preserve"> </w:t>
      </w:r>
      <w:r w:rsidRPr="00C949B1">
        <w:rPr>
          <w:rFonts w:cstheme="minorHAnsi"/>
          <w:szCs w:val="20"/>
        </w:rPr>
        <w:t xml:space="preserve">$250 </w:t>
      </w:r>
      <w:r>
        <w:rPr>
          <w:rFonts w:cstheme="minorHAnsi"/>
          <w:szCs w:val="20"/>
        </w:rPr>
        <w:t xml:space="preserve">  </w:t>
      </w:r>
      <w:r w:rsidRPr="00C949B1">
        <w:rPr>
          <w:rFonts w:cstheme="minorHAnsi"/>
          <w:sz w:val="32"/>
          <w:szCs w:val="20"/>
        </w:rPr>
        <w:t>□</w:t>
      </w:r>
      <w:r>
        <w:rPr>
          <w:rFonts w:cstheme="minorHAnsi"/>
          <w:sz w:val="32"/>
          <w:szCs w:val="20"/>
        </w:rPr>
        <w:t xml:space="preserve"> </w:t>
      </w:r>
      <w:r w:rsidRPr="00C949B1">
        <w:rPr>
          <w:rFonts w:cstheme="minorHAnsi"/>
          <w:szCs w:val="20"/>
        </w:rPr>
        <w:t xml:space="preserve">$500 </w:t>
      </w:r>
      <w:r>
        <w:rPr>
          <w:rFonts w:cstheme="minorHAnsi"/>
          <w:szCs w:val="20"/>
        </w:rPr>
        <w:t xml:space="preserve">  </w:t>
      </w:r>
      <w:r w:rsidRPr="00C949B1">
        <w:rPr>
          <w:rFonts w:cstheme="minorHAnsi"/>
          <w:sz w:val="32"/>
          <w:szCs w:val="20"/>
        </w:rPr>
        <w:t>□</w:t>
      </w:r>
      <w:r>
        <w:rPr>
          <w:rFonts w:cstheme="minorHAnsi"/>
          <w:sz w:val="32"/>
          <w:szCs w:val="20"/>
        </w:rPr>
        <w:t xml:space="preserve"> </w:t>
      </w:r>
      <w:r w:rsidRPr="00C949B1">
        <w:rPr>
          <w:rFonts w:cstheme="minorHAnsi"/>
          <w:szCs w:val="20"/>
        </w:rPr>
        <w:t>$1,000</w:t>
      </w:r>
      <w:r>
        <w:rPr>
          <w:rFonts w:cstheme="minorHAnsi"/>
          <w:szCs w:val="20"/>
        </w:rPr>
        <w:t xml:space="preserve">   </w:t>
      </w:r>
      <w:r w:rsidRPr="00C949B1">
        <w:rPr>
          <w:rFonts w:cstheme="minorHAnsi"/>
          <w:sz w:val="32"/>
          <w:szCs w:val="20"/>
        </w:rPr>
        <w:t>□</w:t>
      </w:r>
      <w:r>
        <w:rPr>
          <w:rFonts w:cstheme="minorHAnsi"/>
          <w:sz w:val="32"/>
          <w:szCs w:val="20"/>
        </w:rPr>
        <w:t xml:space="preserve"> </w:t>
      </w:r>
      <w:r w:rsidRPr="00E54A41">
        <w:rPr>
          <w:rFonts w:cstheme="minorHAnsi"/>
          <w:szCs w:val="20"/>
        </w:rPr>
        <w:t xml:space="preserve">other: </w:t>
      </w:r>
      <w:r>
        <w:rPr>
          <w:rFonts w:cstheme="minorHAnsi"/>
          <w:szCs w:val="20"/>
        </w:rPr>
        <w:t>$</w:t>
      </w:r>
      <w:r w:rsidRPr="00E54A41">
        <w:rPr>
          <w:rFonts w:cstheme="minorHAnsi"/>
          <w:szCs w:val="20"/>
        </w:rPr>
        <w:t>_____</w:t>
      </w:r>
    </w:p>
    <w:p w14:paraId="69527ADE" w14:textId="77777777" w:rsidR="004B32D1" w:rsidRPr="009D31F8" w:rsidRDefault="004B32D1" w:rsidP="004B32D1">
      <w:pPr>
        <w:rPr>
          <w:sz w:val="20"/>
        </w:rPr>
      </w:pPr>
      <w:r w:rsidRPr="009D31F8">
        <w:rPr>
          <w:sz w:val="20"/>
        </w:rPr>
        <w:sym w:font="Wingdings" w:char="F06F"/>
      </w:r>
      <w:r w:rsidRPr="009D31F8">
        <w:rPr>
          <w:b/>
          <w:sz w:val="20"/>
        </w:rPr>
        <w:t xml:space="preserve"> </w:t>
      </w:r>
      <w:r w:rsidRPr="009D31F8">
        <w:rPr>
          <w:sz w:val="20"/>
        </w:rPr>
        <w:t xml:space="preserve">Give securely online at </w:t>
      </w:r>
      <w:r w:rsidRPr="00E54A41">
        <w:rPr>
          <w:b/>
          <w:color w:val="0070C0"/>
          <w:sz w:val="20"/>
          <w:u w:val="single"/>
        </w:rPr>
        <w:t>ecommerce.umkc.edu/donate/give-ecfa.aspx</w:t>
      </w:r>
      <w:r w:rsidRPr="00E54A41">
        <w:rPr>
          <w:color w:val="0070C0"/>
          <w:sz w:val="20"/>
        </w:rPr>
        <w:t xml:space="preserve"> </w:t>
      </w:r>
    </w:p>
    <w:p w14:paraId="70E8A8E8" w14:textId="29732D24" w:rsidR="004B32D1" w:rsidRPr="00BD602E" w:rsidRDefault="004B32D1" w:rsidP="00BD602E">
      <w:pPr>
        <w:ind w:left="720" w:hanging="720"/>
        <w:rPr>
          <w:sz w:val="20"/>
        </w:rPr>
      </w:pPr>
      <w:r w:rsidRPr="009D31F8">
        <w:rPr>
          <w:sz w:val="20"/>
        </w:rPr>
        <w:sym w:font="Wingdings" w:char="F06F"/>
      </w:r>
      <w:r w:rsidRPr="009D31F8">
        <w:rPr>
          <w:b/>
          <w:sz w:val="20"/>
        </w:rPr>
        <w:t xml:space="preserve"> </w:t>
      </w:r>
      <w:r w:rsidRPr="009D31F8">
        <w:rPr>
          <w:sz w:val="20"/>
        </w:rPr>
        <w:t xml:space="preserve">Check enclosed made payable to </w:t>
      </w:r>
      <w:r w:rsidR="00BD602E">
        <w:rPr>
          <w:sz w:val="20"/>
        </w:rPr>
        <w:t>“</w:t>
      </w:r>
      <w:r w:rsidR="00BD602E" w:rsidRPr="00BD602E">
        <w:rPr>
          <w:b/>
          <w:sz w:val="20"/>
        </w:rPr>
        <w:t>UMKC Foundation</w:t>
      </w:r>
      <w:r w:rsidR="00BD602E">
        <w:rPr>
          <w:sz w:val="20"/>
        </w:rPr>
        <w:t>” with in the memo field: “</w:t>
      </w:r>
      <w:r w:rsidRPr="004C628A">
        <w:rPr>
          <w:b/>
          <w:sz w:val="20"/>
        </w:rPr>
        <w:t>Early Career Faculty Award</w:t>
      </w:r>
      <w:r w:rsidR="00BD602E">
        <w:rPr>
          <w:sz w:val="20"/>
        </w:rPr>
        <w:t>”</w:t>
      </w:r>
      <w:r w:rsidRPr="009D31F8">
        <w:rPr>
          <w:sz w:val="20"/>
        </w:rPr>
        <w:t xml:space="preserve"> </w:t>
      </w:r>
      <w:r w:rsidR="00BD602E">
        <w:rPr>
          <w:sz w:val="20"/>
        </w:rPr>
        <w:t>and submitted in the enclosed pre-paid envelope.</w:t>
      </w:r>
      <w:r w:rsidR="00BD602E" w:rsidRPr="00BD602E">
        <w:t xml:space="preserve"> </w:t>
      </w:r>
      <w:r w:rsidRPr="00BD602E">
        <w:rPr>
          <w:sz w:val="20"/>
        </w:rPr>
        <w:t>When provid</w:t>
      </w:r>
      <w:r w:rsidR="00BD602E" w:rsidRPr="00BD602E">
        <w:rPr>
          <w:sz w:val="20"/>
        </w:rPr>
        <w:t>ing</w:t>
      </w:r>
      <w:r w:rsidRPr="00BD602E">
        <w:rPr>
          <w:sz w:val="20"/>
        </w:rPr>
        <w:t xml:space="preserve"> a check as payment, you authorize UMKC to make a one-time electronic fund transfer from your account or to process the payment as a standard check transaction.</w:t>
      </w:r>
    </w:p>
    <w:p w14:paraId="28A4AEF7" w14:textId="2C094F86" w:rsidR="004B32D1" w:rsidRPr="009D31F8" w:rsidRDefault="004B32D1" w:rsidP="004B32D1">
      <w:pPr>
        <w:rPr>
          <w:sz w:val="20"/>
        </w:rPr>
      </w:pPr>
      <w:r w:rsidRPr="009D31F8">
        <w:rPr>
          <w:sz w:val="20"/>
        </w:rPr>
        <w:sym w:font="Wingdings" w:char="F06F"/>
      </w:r>
      <w:r w:rsidRPr="009D31F8">
        <w:rPr>
          <w:b/>
          <w:sz w:val="20"/>
        </w:rPr>
        <w:t xml:space="preserve"> </w:t>
      </w:r>
      <w:r w:rsidRPr="009D31F8">
        <w:rPr>
          <w:sz w:val="20"/>
        </w:rPr>
        <w:t xml:space="preserve">Charge my </w:t>
      </w:r>
      <w:r w:rsidRPr="004C628A">
        <w:rPr>
          <w:b/>
          <w:sz w:val="20"/>
        </w:rPr>
        <w:t>credit card</w:t>
      </w:r>
      <w:r>
        <w:rPr>
          <w:sz w:val="20"/>
        </w:rPr>
        <w:t xml:space="preserve">:    </w:t>
      </w:r>
      <w:r w:rsidRPr="009D31F8">
        <w:rPr>
          <w:sz w:val="20"/>
        </w:rPr>
        <w:sym w:font="Wingdings" w:char="F06F"/>
      </w:r>
      <w:r w:rsidRPr="009D31F8">
        <w:rPr>
          <w:b/>
          <w:sz w:val="20"/>
        </w:rPr>
        <w:t xml:space="preserve"> </w:t>
      </w:r>
      <w:r w:rsidRPr="009D31F8">
        <w:rPr>
          <w:sz w:val="20"/>
        </w:rPr>
        <w:t xml:space="preserve">MasterCard  </w:t>
      </w:r>
      <w:r w:rsidR="00E312E8">
        <w:rPr>
          <w:sz w:val="20"/>
        </w:rPr>
        <w:t xml:space="preserve"> </w:t>
      </w:r>
      <w:r w:rsidRPr="009D31F8">
        <w:rPr>
          <w:sz w:val="20"/>
        </w:rPr>
        <w:t xml:space="preserve"> </w:t>
      </w:r>
      <w:r w:rsidRPr="009D31F8">
        <w:rPr>
          <w:sz w:val="20"/>
        </w:rPr>
        <w:sym w:font="Wingdings" w:char="F06F"/>
      </w:r>
      <w:r w:rsidRPr="009D31F8">
        <w:rPr>
          <w:sz w:val="20"/>
        </w:rPr>
        <w:t xml:space="preserve"> Visa </w:t>
      </w:r>
      <w:r w:rsidR="00E312E8">
        <w:rPr>
          <w:sz w:val="20"/>
        </w:rPr>
        <w:t xml:space="preserve"> </w:t>
      </w:r>
      <w:r w:rsidRPr="009D31F8">
        <w:rPr>
          <w:sz w:val="20"/>
        </w:rPr>
        <w:t xml:space="preserve">  </w:t>
      </w:r>
      <w:r w:rsidRPr="009D31F8">
        <w:rPr>
          <w:sz w:val="20"/>
        </w:rPr>
        <w:sym w:font="Wingdings" w:char="F06F"/>
      </w:r>
      <w:r w:rsidRPr="009D31F8">
        <w:rPr>
          <w:sz w:val="20"/>
        </w:rPr>
        <w:t xml:space="preserve"> Discover </w:t>
      </w:r>
      <w:r w:rsidR="00E312E8">
        <w:rPr>
          <w:sz w:val="20"/>
        </w:rPr>
        <w:t xml:space="preserve"> </w:t>
      </w:r>
      <w:r w:rsidRPr="009D31F8">
        <w:rPr>
          <w:sz w:val="20"/>
        </w:rPr>
        <w:t xml:space="preserve">  </w:t>
      </w:r>
      <w:r w:rsidRPr="009D31F8">
        <w:rPr>
          <w:sz w:val="20"/>
        </w:rPr>
        <w:sym w:font="Wingdings" w:char="F06F"/>
      </w:r>
      <w:r w:rsidRPr="009D31F8">
        <w:rPr>
          <w:sz w:val="20"/>
        </w:rPr>
        <w:t xml:space="preserve"> American Express</w:t>
      </w:r>
    </w:p>
    <w:p w14:paraId="50D8F5BF" w14:textId="65B33C41" w:rsidR="004B32D1" w:rsidRPr="009D31F8" w:rsidRDefault="004B32D1" w:rsidP="00E312E8">
      <w:pPr>
        <w:tabs>
          <w:tab w:val="right" w:pos="9900"/>
        </w:tabs>
        <w:ind w:left="720"/>
        <w:rPr>
          <w:sz w:val="20"/>
        </w:rPr>
      </w:pPr>
      <w:r w:rsidRPr="009D31F8">
        <w:rPr>
          <w:sz w:val="20"/>
        </w:rPr>
        <w:t>Card No. ______________________</w:t>
      </w:r>
      <w:r>
        <w:rPr>
          <w:sz w:val="20"/>
        </w:rPr>
        <w:t xml:space="preserve">____     </w:t>
      </w:r>
      <w:r w:rsidRPr="009D31F8">
        <w:rPr>
          <w:sz w:val="20"/>
        </w:rPr>
        <w:t>Expiration ___</w:t>
      </w:r>
      <w:r>
        <w:rPr>
          <w:sz w:val="20"/>
        </w:rPr>
        <w:t xml:space="preserve"> </w:t>
      </w:r>
      <w:r w:rsidRPr="009D31F8">
        <w:rPr>
          <w:sz w:val="20"/>
        </w:rPr>
        <w:t>/___</w:t>
      </w:r>
      <w:r w:rsidR="00BD602E">
        <w:rPr>
          <w:sz w:val="20"/>
        </w:rPr>
        <w:tab/>
        <w:t xml:space="preserve">Enclose in the </w:t>
      </w:r>
      <w:r w:rsidR="00E312E8">
        <w:rPr>
          <w:sz w:val="20"/>
        </w:rPr>
        <w:t xml:space="preserve">enclosed, </w:t>
      </w:r>
      <w:r w:rsidR="00BD602E">
        <w:rPr>
          <w:sz w:val="20"/>
        </w:rPr>
        <w:t>pre-paid</w:t>
      </w:r>
      <w:r w:rsidR="00E312E8">
        <w:rPr>
          <w:sz w:val="20"/>
        </w:rPr>
        <w:t xml:space="preserve"> envelope.</w:t>
      </w:r>
    </w:p>
    <w:p w14:paraId="2E588D2F" w14:textId="77777777" w:rsidR="004B32D1" w:rsidRPr="009D31F8" w:rsidRDefault="004B32D1" w:rsidP="004B32D1">
      <w:pPr>
        <w:ind w:left="720"/>
        <w:rPr>
          <w:sz w:val="20"/>
        </w:rPr>
      </w:pPr>
      <w:r w:rsidRPr="009D31F8">
        <w:rPr>
          <w:sz w:val="20"/>
        </w:rPr>
        <w:t>Name as it appears on card ______________________________</w:t>
      </w:r>
      <w:r>
        <w:rPr>
          <w:sz w:val="20"/>
        </w:rPr>
        <w:t>__________</w:t>
      </w:r>
    </w:p>
    <w:p w14:paraId="162D1407" w14:textId="77777777" w:rsidR="004B32D1" w:rsidRPr="009D31F8" w:rsidRDefault="004B32D1" w:rsidP="00E312E8">
      <w:pPr>
        <w:spacing w:before="180"/>
        <w:ind w:left="720"/>
        <w:rPr>
          <w:sz w:val="20"/>
        </w:rPr>
      </w:pPr>
      <w:r w:rsidRPr="009D31F8">
        <w:rPr>
          <w:sz w:val="20"/>
        </w:rPr>
        <w:t>Signature</w:t>
      </w:r>
      <w:r>
        <w:rPr>
          <w:sz w:val="20"/>
        </w:rPr>
        <w:t xml:space="preserve"> </w:t>
      </w:r>
      <w:r w:rsidRPr="009D31F8">
        <w:rPr>
          <w:sz w:val="20"/>
        </w:rPr>
        <w:t>____________________________________________</w:t>
      </w:r>
      <w:r>
        <w:rPr>
          <w:sz w:val="20"/>
        </w:rPr>
        <w:t>__________</w:t>
      </w:r>
    </w:p>
    <w:p w14:paraId="4C745B42" w14:textId="3BF036BD" w:rsidR="00037AEA" w:rsidRDefault="00A4613D" w:rsidP="00E312E8">
      <w:pPr>
        <w:tabs>
          <w:tab w:val="right" w:pos="9900"/>
        </w:tabs>
        <w:spacing w:before="180"/>
        <w:rPr>
          <w:rFonts w:cs="Times New Roman"/>
        </w:rPr>
      </w:pPr>
      <w:r>
        <w:rPr>
          <w:rFonts w:cs="Times New Roman"/>
          <w:noProof/>
        </w:rPr>
        <w:drawing>
          <wp:anchor distT="0" distB="0" distL="114300" distR="114300" simplePos="0" relativeHeight="251660288" behindDoc="1" locked="1" layoutInCell="1" allowOverlap="1" wp14:anchorId="0970B2E7" wp14:editId="22A92F3F">
            <wp:simplePos x="0" y="0"/>
            <wp:positionH relativeFrom="margin">
              <wp:posOffset>992505</wp:posOffset>
            </wp:positionH>
            <wp:positionV relativeFrom="paragraph">
              <wp:posOffset>102870</wp:posOffset>
            </wp:positionV>
            <wp:extent cx="1690370" cy="48323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_BChronw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0370" cy="48323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rPr>
        <w:drawing>
          <wp:anchor distT="0" distB="0" distL="114300" distR="114300" simplePos="0" relativeHeight="251659264" behindDoc="1" locked="1" layoutInCell="1" allowOverlap="1" wp14:anchorId="49CB1EC8" wp14:editId="60B7C1EC">
            <wp:simplePos x="0" y="0"/>
            <wp:positionH relativeFrom="margin">
              <wp:posOffset>4259580</wp:posOffset>
            </wp:positionH>
            <wp:positionV relativeFrom="paragraph">
              <wp:posOffset>40005</wp:posOffset>
            </wp:positionV>
            <wp:extent cx="1457325" cy="6629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HW signatur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662940"/>
                    </a:xfrm>
                    <a:prstGeom prst="rect">
                      <a:avLst/>
                    </a:prstGeom>
                  </pic:spPr>
                </pic:pic>
              </a:graphicData>
            </a:graphic>
            <wp14:sizeRelH relativeFrom="margin">
              <wp14:pctWidth>0</wp14:pctWidth>
            </wp14:sizeRelH>
            <wp14:sizeRelV relativeFrom="margin">
              <wp14:pctHeight>0</wp14:pctHeight>
            </wp14:sizeRelV>
          </wp:anchor>
        </w:drawing>
      </w:r>
      <w:r w:rsidR="00684E62">
        <w:rPr>
          <w:rFonts w:cs="Times New Roman"/>
        </w:rPr>
        <w:t>Bibie Chronwall, Ph.D., Emeritus College Dean</w:t>
      </w:r>
      <w:r w:rsidR="00684E62">
        <w:rPr>
          <w:rFonts w:cs="Times New Roman"/>
        </w:rPr>
        <w:tab/>
        <w:t>Jakob Waterborg, Ph.D., EC Campaign Chair</w:t>
      </w:r>
    </w:p>
    <w:sectPr w:rsidR="00037AEA" w:rsidSect="001A3F2C">
      <w:headerReference w:type="default" r:id="rId8"/>
      <w:footerReference w:type="default" r:id="rId9"/>
      <w:headerReference w:type="first" r:id="rId10"/>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D14C" w14:textId="77777777" w:rsidR="0043346D" w:rsidRDefault="0043346D" w:rsidP="001A3F2C">
      <w:pPr>
        <w:spacing w:before="0"/>
      </w:pPr>
      <w:r>
        <w:separator/>
      </w:r>
    </w:p>
  </w:endnote>
  <w:endnote w:type="continuationSeparator" w:id="0">
    <w:p w14:paraId="1D9B35A5" w14:textId="77777777" w:rsidR="0043346D" w:rsidRDefault="0043346D" w:rsidP="001A3F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F4ED" w14:textId="77777777" w:rsidR="001A3F2C" w:rsidRDefault="001A3F2C" w:rsidP="001A3F2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F04A" w14:textId="77777777" w:rsidR="0043346D" w:rsidRDefault="0043346D" w:rsidP="001A3F2C">
      <w:pPr>
        <w:spacing w:before="0"/>
      </w:pPr>
      <w:r>
        <w:separator/>
      </w:r>
    </w:p>
  </w:footnote>
  <w:footnote w:type="continuationSeparator" w:id="0">
    <w:p w14:paraId="79A39E26" w14:textId="77777777" w:rsidR="0043346D" w:rsidRDefault="0043346D" w:rsidP="001A3F2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092C" w14:textId="77777777" w:rsidR="001A3F2C" w:rsidRDefault="001A3F2C" w:rsidP="001A3F2C">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AB62" w14:textId="77777777" w:rsidR="001A3F2C" w:rsidRDefault="001A3F2C" w:rsidP="001A3F2C">
    <w:pPr>
      <w:pStyle w:val="Header"/>
      <w:ind w:firstLine="0"/>
    </w:pPr>
    <w:r w:rsidRPr="001A3F2C">
      <w:rPr>
        <w:noProof/>
      </w:rPr>
      <w:drawing>
        <wp:anchor distT="0" distB="0" distL="114300" distR="114300" simplePos="0" relativeHeight="251659264" behindDoc="0" locked="1" layoutInCell="1" allowOverlap="1" wp14:anchorId="3CFC1941" wp14:editId="2E61B8D1">
          <wp:simplePos x="0" y="0"/>
          <wp:positionH relativeFrom="column">
            <wp:posOffset>-542925</wp:posOffset>
          </wp:positionH>
          <wp:positionV relativeFrom="paragraph">
            <wp:posOffset>-295275</wp:posOffset>
          </wp:positionV>
          <wp:extent cx="6295390" cy="65786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header.jpg"/>
                  <pic:cNvPicPr/>
                </pic:nvPicPr>
                <pic:blipFill>
                  <a:blip r:embed="rId1">
                    <a:extLst>
                      <a:ext uri="{28A0092B-C50C-407E-A947-70E740481C1C}">
                        <a14:useLocalDpi xmlns:a14="http://schemas.microsoft.com/office/drawing/2010/main" val="0"/>
                      </a:ext>
                    </a:extLst>
                  </a:blip>
                  <a:stretch>
                    <a:fillRect/>
                  </a:stretch>
                </pic:blipFill>
                <pic:spPr>
                  <a:xfrm>
                    <a:off x="0" y="0"/>
                    <a:ext cx="6295390" cy="657860"/>
                  </a:xfrm>
                  <a:prstGeom prst="rect">
                    <a:avLst/>
                  </a:prstGeom>
                </pic:spPr>
              </pic:pic>
            </a:graphicData>
          </a:graphic>
          <wp14:sizeRelV relativeFrom="margin">
            <wp14:pctHeight>0</wp14:pctHeight>
          </wp14:sizeRelV>
        </wp:anchor>
      </w:drawing>
    </w:r>
    <w:r w:rsidRPr="001A3F2C">
      <w:rPr>
        <w:noProof/>
      </w:rPr>
      <w:drawing>
        <wp:anchor distT="0" distB="0" distL="114300" distR="114300" simplePos="0" relativeHeight="251660288" behindDoc="0" locked="1" layoutInCell="1" allowOverlap="1" wp14:anchorId="75FBFA79" wp14:editId="5EC4D7E9">
          <wp:simplePos x="0" y="0"/>
          <wp:positionH relativeFrom="column">
            <wp:posOffset>5537835</wp:posOffset>
          </wp:positionH>
          <wp:positionV relativeFrom="paragraph">
            <wp:posOffset>-295275</wp:posOffset>
          </wp:positionV>
          <wp:extent cx="1316355" cy="657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KClogo.jpg"/>
                  <pic:cNvPicPr/>
                </pic:nvPicPr>
                <pic:blipFill>
                  <a:blip r:embed="rId2">
                    <a:extLst>
                      <a:ext uri="{28A0092B-C50C-407E-A947-70E740481C1C}">
                        <a14:useLocalDpi xmlns:a14="http://schemas.microsoft.com/office/drawing/2010/main" val="0"/>
                      </a:ext>
                    </a:extLst>
                  </a:blip>
                  <a:stretch>
                    <a:fillRect/>
                  </a:stretch>
                </pic:blipFill>
                <pic:spPr>
                  <a:xfrm>
                    <a:off x="0" y="0"/>
                    <a:ext cx="1316355" cy="657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D1"/>
    <w:rsid w:val="00037AEA"/>
    <w:rsid w:val="00181666"/>
    <w:rsid w:val="001A3F2C"/>
    <w:rsid w:val="002638A5"/>
    <w:rsid w:val="002D0E66"/>
    <w:rsid w:val="0038647F"/>
    <w:rsid w:val="0043346D"/>
    <w:rsid w:val="004B32D1"/>
    <w:rsid w:val="004F69FD"/>
    <w:rsid w:val="00503D7D"/>
    <w:rsid w:val="00684E62"/>
    <w:rsid w:val="006A5D1D"/>
    <w:rsid w:val="00902371"/>
    <w:rsid w:val="00982C1D"/>
    <w:rsid w:val="00A4613D"/>
    <w:rsid w:val="00BD602E"/>
    <w:rsid w:val="00C06606"/>
    <w:rsid w:val="00D7392B"/>
    <w:rsid w:val="00E312E8"/>
    <w:rsid w:val="00E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5507"/>
  <w15:chartTrackingRefBased/>
  <w15:docId w15:val="{3A7E2F3C-8B24-4198-AE75-8CBE63A0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2D1"/>
    <w:pPr>
      <w:ind w:firstLine="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2C"/>
    <w:pPr>
      <w:tabs>
        <w:tab w:val="center" w:pos="4680"/>
        <w:tab w:val="right" w:pos="9360"/>
      </w:tabs>
      <w:spacing w:before="0"/>
      <w:ind w:firstLine="360"/>
    </w:pPr>
    <w:rPr>
      <w:rFonts w:asciiTheme="minorHAnsi" w:hAnsiTheme="minorHAnsi"/>
      <w:sz w:val="22"/>
    </w:rPr>
  </w:style>
  <w:style w:type="character" w:customStyle="1" w:styleId="HeaderChar">
    <w:name w:val="Header Char"/>
    <w:basedOn w:val="DefaultParagraphFont"/>
    <w:link w:val="Header"/>
    <w:uiPriority w:val="99"/>
    <w:rsid w:val="001A3F2C"/>
  </w:style>
  <w:style w:type="paragraph" w:styleId="Footer">
    <w:name w:val="footer"/>
    <w:basedOn w:val="Normal"/>
    <w:link w:val="FooterChar"/>
    <w:uiPriority w:val="99"/>
    <w:unhideWhenUsed/>
    <w:rsid w:val="001A3F2C"/>
    <w:pPr>
      <w:tabs>
        <w:tab w:val="center" w:pos="4680"/>
        <w:tab w:val="right" w:pos="9360"/>
      </w:tabs>
      <w:spacing w:before="0"/>
      <w:ind w:firstLine="360"/>
    </w:pPr>
    <w:rPr>
      <w:rFonts w:asciiTheme="minorHAnsi" w:hAnsiTheme="minorHAnsi"/>
      <w:sz w:val="22"/>
    </w:rPr>
  </w:style>
  <w:style w:type="character" w:customStyle="1" w:styleId="FooterChar">
    <w:name w:val="Footer Char"/>
    <w:basedOn w:val="DefaultParagraphFont"/>
    <w:link w:val="Footer"/>
    <w:uiPriority w:val="99"/>
    <w:rsid w:val="001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ustom%20Office%20Templates\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 Letterhead.dotx</Template>
  <TotalTime>7</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Waterborg</dc:creator>
  <cp:keywords/>
  <dc:description/>
  <cp:lastModifiedBy>Jakob Waterborg</cp:lastModifiedBy>
  <cp:revision>3</cp:revision>
  <cp:lastPrinted>2018-10-29T20:40:00Z</cp:lastPrinted>
  <dcterms:created xsi:type="dcterms:W3CDTF">2018-10-10T22:13:00Z</dcterms:created>
  <dcterms:modified xsi:type="dcterms:W3CDTF">2018-10-29T20:41:00Z</dcterms:modified>
</cp:coreProperties>
</file>